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1" w:type="dxa"/>
        <w:jc w:val="center"/>
        <w:tblLayout w:type="fixed"/>
        <w:tblCellMar>
          <w:left w:w="0" w:type="dxa"/>
          <w:right w:w="0" w:type="dxa"/>
        </w:tblCellMar>
        <w:tblLook w:val="04A0" w:firstRow="1" w:lastRow="0" w:firstColumn="1" w:lastColumn="0" w:noHBand="0" w:noVBand="1"/>
        <w:tblDescription w:val="Table for overall flyer layout"/>
      </w:tblPr>
      <w:tblGrid>
        <w:gridCol w:w="6895"/>
        <w:gridCol w:w="35"/>
        <w:gridCol w:w="3981"/>
      </w:tblGrid>
      <w:tr w:rsidR="00771D03" w14:paraId="52482D4C" w14:textId="77777777" w:rsidTr="00771D03">
        <w:trPr>
          <w:trHeight w:hRule="exact" w:val="11430"/>
          <w:jc w:val="center"/>
        </w:trPr>
        <w:tc>
          <w:tcPr>
            <w:tcW w:w="6896" w:type="dxa"/>
            <w:tcBorders>
              <w:right w:val="double" w:sz="4" w:space="0" w:color="FFFFFF" w:themeColor="background1"/>
            </w:tcBorders>
          </w:tcPr>
          <w:tbl>
            <w:tblPr>
              <w:tblW w:w="7449" w:type="dxa"/>
              <w:tblLayout w:type="fixed"/>
              <w:tblCellMar>
                <w:left w:w="0" w:type="dxa"/>
                <w:right w:w="0" w:type="dxa"/>
              </w:tblCellMar>
              <w:tblLook w:val="04A0" w:firstRow="1" w:lastRow="0" w:firstColumn="1" w:lastColumn="0" w:noHBand="0" w:noVBand="1"/>
              <w:tblDescription w:val="Layout for flyer body content"/>
            </w:tblPr>
            <w:tblGrid>
              <w:gridCol w:w="6837"/>
              <w:gridCol w:w="582"/>
              <w:gridCol w:w="30"/>
            </w:tblGrid>
            <w:tr w:rsidR="006D3227" w14:paraId="7514CC88" w14:textId="77777777" w:rsidTr="00055920">
              <w:trPr>
                <w:cantSplit/>
                <w:trHeight w:hRule="exact" w:val="77"/>
              </w:trPr>
              <w:tc>
                <w:tcPr>
                  <w:tcW w:w="6837" w:type="dxa"/>
                </w:tcPr>
                <w:p w14:paraId="19A3105F" w14:textId="77777777" w:rsidR="006D3227" w:rsidRPr="000A6FBA" w:rsidRDefault="006D3227" w:rsidP="000A6FBA"/>
              </w:tc>
              <w:tc>
                <w:tcPr>
                  <w:tcW w:w="582" w:type="dxa"/>
                </w:tcPr>
                <w:p w14:paraId="1FB7C0AA" w14:textId="77777777" w:rsidR="006D3227" w:rsidRDefault="006D3227">
                  <w:r>
                    <w:tab/>
                  </w:r>
                  <w:r>
                    <w:tab/>
                  </w:r>
                </w:p>
              </w:tc>
              <w:tc>
                <w:tcPr>
                  <w:tcW w:w="30" w:type="dxa"/>
                </w:tcPr>
                <w:p w14:paraId="6766FD6A" w14:textId="77777777" w:rsidR="006D3227" w:rsidRDefault="006D3227"/>
              </w:tc>
            </w:tr>
            <w:tr w:rsidR="006D3227" w14:paraId="1DAE2A11" w14:textId="77777777" w:rsidTr="00055920">
              <w:trPr>
                <w:gridAfter w:val="1"/>
                <w:wAfter w:w="30" w:type="dxa"/>
                <w:trHeight w:hRule="exact" w:val="10288"/>
              </w:trPr>
              <w:tc>
                <w:tcPr>
                  <w:tcW w:w="6837" w:type="dxa"/>
                </w:tcPr>
                <w:p w14:paraId="39F7755E" w14:textId="77777777" w:rsidR="006D3227" w:rsidRPr="00771D03" w:rsidRDefault="00CA6766" w:rsidP="004855C6">
                  <w:pPr>
                    <w:pStyle w:val="Subtitle"/>
                    <w:spacing w:before="0"/>
                    <w:jc w:val="both"/>
                    <w:rPr>
                      <w:sz w:val="26"/>
                      <w:szCs w:val="26"/>
                    </w:rPr>
                  </w:pPr>
                  <w:r w:rsidRPr="00771D03">
                    <w:rPr>
                      <w:sz w:val="26"/>
                      <w:szCs w:val="26"/>
                    </w:rPr>
                    <w:t>NOV 7</w:t>
                  </w:r>
                  <w:r w:rsidRPr="00771D03">
                    <w:rPr>
                      <w:sz w:val="26"/>
                      <w:szCs w:val="26"/>
                      <w:vertAlign w:val="superscript"/>
                    </w:rPr>
                    <w:t>th</w:t>
                  </w:r>
                  <w:r w:rsidR="006D3227" w:rsidRPr="00771D03">
                    <w:rPr>
                      <w:sz w:val="26"/>
                      <w:szCs w:val="26"/>
                    </w:rPr>
                    <w:t xml:space="preserve"> 2014</w:t>
                  </w:r>
                </w:p>
                <w:p w14:paraId="655E69A4" w14:textId="77777777" w:rsidR="006D3227" w:rsidRPr="00771D03" w:rsidRDefault="006D3227" w:rsidP="00C02019">
                  <w:pPr>
                    <w:pStyle w:val="Title"/>
                    <w:rPr>
                      <w:sz w:val="26"/>
                      <w:szCs w:val="26"/>
                    </w:rPr>
                  </w:pPr>
                  <w:r w:rsidRPr="00771D03">
                    <w:rPr>
                      <w:sz w:val="26"/>
                      <w:szCs w:val="26"/>
                    </w:rPr>
                    <w:t>International Day Luncheon</w:t>
                  </w:r>
                </w:p>
                <w:p w14:paraId="7207B841" w14:textId="77777777" w:rsidR="006D3227" w:rsidRPr="00771D03" w:rsidRDefault="006D3227" w:rsidP="000A6FBA">
                  <w:pPr>
                    <w:pStyle w:val="Heading1"/>
                    <w:jc w:val="both"/>
                    <w:rPr>
                      <w:sz w:val="26"/>
                      <w:szCs w:val="26"/>
                    </w:rPr>
                  </w:pPr>
                  <w:r w:rsidRPr="00771D03">
                    <w:rPr>
                      <w:rFonts w:eastAsiaTheme="minorHAnsi"/>
                      <w:color w:val="000000" w:themeColor="text1"/>
                      <w:sz w:val="26"/>
                      <w:szCs w:val="26"/>
                      <w:lang w:eastAsia="en-US"/>
                    </w:rPr>
                    <w:t>International Day is coming!</w:t>
                  </w:r>
                </w:p>
                <w:p w14:paraId="2D34833C" w14:textId="5BCBD61F" w:rsidR="00B67AD3" w:rsidRPr="00771D03" w:rsidRDefault="006D3227" w:rsidP="00771D03">
                  <w:pPr>
                    <w:spacing w:line="240" w:lineRule="auto"/>
                    <w:jc w:val="both"/>
                    <w:rPr>
                      <w:rFonts w:eastAsiaTheme="minorHAnsi"/>
                      <w:color w:val="000000" w:themeColor="text1"/>
                      <w:sz w:val="26"/>
                      <w:szCs w:val="26"/>
                      <w:lang w:eastAsia="en-US"/>
                    </w:rPr>
                  </w:pPr>
                  <w:r w:rsidRPr="00771D03">
                    <w:rPr>
                      <w:rFonts w:eastAsiaTheme="minorHAnsi"/>
                      <w:color w:val="000000" w:themeColor="text1"/>
                      <w:sz w:val="26"/>
                      <w:szCs w:val="26"/>
                      <w:lang w:eastAsia="en-US"/>
                    </w:rPr>
                    <w:t>Every year Freedom Hill families come together to help our students celebrate the diversity of our school. We are lucky enough to have kids from so many countries. During Lunch our school gets to enjoy food from all around the world   through the generous donations from Freedom Hill Parents. This year Interna</w:t>
                  </w:r>
                  <w:r w:rsidR="00BF47D2" w:rsidRPr="00771D03">
                    <w:rPr>
                      <w:rFonts w:eastAsiaTheme="minorHAnsi"/>
                      <w:color w:val="000000" w:themeColor="text1"/>
                      <w:sz w:val="26"/>
                      <w:szCs w:val="26"/>
                      <w:lang w:eastAsia="en-US"/>
                    </w:rPr>
                    <w:t xml:space="preserve">tional Day is on </w:t>
                  </w:r>
                  <w:r w:rsidR="00BF47D2" w:rsidRPr="00771D03">
                    <w:rPr>
                      <w:rFonts w:eastAsiaTheme="minorHAnsi"/>
                      <w:color w:val="000000" w:themeColor="text1"/>
                      <w:sz w:val="26"/>
                      <w:szCs w:val="26"/>
                      <w:u w:val="single"/>
                      <w:lang w:eastAsia="en-US"/>
                    </w:rPr>
                    <w:t>Friday, November 7,</w:t>
                  </w:r>
                  <w:r w:rsidRPr="00771D03">
                    <w:rPr>
                      <w:rFonts w:eastAsiaTheme="minorHAnsi"/>
                      <w:color w:val="000000" w:themeColor="text1"/>
                      <w:sz w:val="26"/>
                      <w:szCs w:val="26"/>
                      <w:u w:val="single"/>
                      <w:lang w:eastAsia="en-US"/>
                    </w:rPr>
                    <w:t xml:space="preserve"> 2014</w:t>
                  </w:r>
                  <w:r w:rsidRPr="00771D03">
                    <w:rPr>
                      <w:rFonts w:eastAsiaTheme="minorHAnsi"/>
                      <w:color w:val="000000" w:themeColor="text1"/>
                      <w:sz w:val="26"/>
                      <w:szCs w:val="26"/>
                      <w:lang w:eastAsia="en-US"/>
                    </w:rPr>
                    <w:t xml:space="preserve">.  Please help make this event spectacular.  To help by donating a dish or with food set-up, serving, and clean-up, click on the link provided in the Freedom Hill Eagle Blast or use the web address below: </w:t>
                  </w:r>
                  <w:hyperlink r:id="rId6" w:history="1">
                    <w:r w:rsidR="00771D03" w:rsidRPr="00771D03">
                      <w:rPr>
                        <w:rFonts w:ascii="Arial" w:hAnsi="Arial" w:cs="Arial"/>
                        <w:color w:val="104CCD"/>
                        <w:sz w:val="26"/>
                        <w:szCs w:val="26"/>
                      </w:rPr>
                      <w:t>http://www.signupgenius.com/go/10c0b48aeab2fa02-freedom1</w:t>
                    </w:r>
                  </w:hyperlink>
                  <w:r w:rsidR="00771D03" w:rsidRPr="00771D03">
                    <w:rPr>
                      <w:rFonts w:ascii="Calibri" w:hAnsi="Calibri" w:cs="Times New Roman"/>
                      <w:sz w:val="26"/>
                      <w:szCs w:val="26"/>
                    </w:rPr>
                    <w:t xml:space="preserve"> </w:t>
                  </w:r>
                </w:p>
                <w:p w14:paraId="529B64BF" w14:textId="77777777" w:rsidR="00D80A7E" w:rsidRPr="00771D03" w:rsidRDefault="006D3227" w:rsidP="00062FD5">
                  <w:pPr>
                    <w:spacing w:after="0"/>
                    <w:rPr>
                      <w:rFonts w:eastAsiaTheme="minorHAnsi"/>
                      <w:color w:val="000000" w:themeColor="text1"/>
                      <w:sz w:val="26"/>
                      <w:szCs w:val="26"/>
                      <w:lang w:eastAsia="en-US"/>
                    </w:rPr>
                  </w:pPr>
                  <w:r w:rsidRPr="00771D03">
                    <w:rPr>
                      <w:rFonts w:eastAsiaTheme="minorHAnsi"/>
                      <w:color w:val="000000" w:themeColor="text1"/>
                      <w:sz w:val="26"/>
                      <w:szCs w:val="26"/>
                      <w:lang w:eastAsia="en-US"/>
                    </w:rPr>
                    <w:t>Once you sign up, a coordinat</w:t>
                  </w:r>
                  <w:bookmarkStart w:id="0" w:name="_GoBack"/>
                  <w:bookmarkEnd w:id="0"/>
                  <w:r w:rsidRPr="00771D03">
                    <w:rPr>
                      <w:rFonts w:eastAsiaTheme="minorHAnsi"/>
                      <w:color w:val="000000" w:themeColor="text1"/>
                      <w:sz w:val="26"/>
                      <w:szCs w:val="26"/>
                      <w:lang w:eastAsia="en-US"/>
                    </w:rPr>
                    <w:t xml:space="preserve">or will contact you with further details and instructions. You may also fill out the bottom of this page and return it to the front office or e-mail </w:t>
                  </w:r>
                  <w:r w:rsidR="00CA6766" w:rsidRPr="00771D03">
                    <w:rPr>
                      <w:rFonts w:eastAsiaTheme="minorHAnsi"/>
                      <w:color w:val="000000" w:themeColor="text1"/>
                      <w:sz w:val="26"/>
                      <w:szCs w:val="26"/>
                      <w:lang w:eastAsia="en-US"/>
                    </w:rPr>
                    <w:t>Neha Desai</w:t>
                  </w:r>
                  <w:r w:rsidRPr="00771D03">
                    <w:rPr>
                      <w:rFonts w:eastAsiaTheme="minorHAnsi"/>
                      <w:color w:val="000000" w:themeColor="text1"/>
                      <w:sz w:val="26"/>
                      <w:szCs w:val="26"/>
                      <w:lang w:eastAsia="en-US"/>
                    </w:rPr>
                    <w:t xml:space="preserve"> at </w:t>
                  </w:r>
                  <w:hyperlink r:id="rId7" w:history="1">
                    <w:r w:rsidR="00CA6766" w:rsidRPr="00771D03">
                      <w:rPr>
                        <w:rStyle w:val="Hyperlink"/>
                        <w:rFonts w:eastAsiaTheme="minorHAnsi"/>
                        <w:sz w:val="26"/>
                        <w:szCs w:val="26"/>
                        <w:lang w:eastAsia="en-US"/>
                      </w:rPr>
                      <w:t>nsg617@hotmail.com</w:t>
                    </w:r>
                  </w:hyperlink>
                  <w:r w:rsidRPr="00771D03">
                    <w:rPr>
                      <w:rFonts w:eastAsiaTheme="minorHAnsi"/>
                      <w:color w:val="000000" w:themeColor="text1"/>
                      <w:sz w:val="26"/>
                      <w:szCs w:val="26"/>
                      <w:lang w:eastAsia="en-US"/>
                    </w:rPr>
                    <w:t xml:space="preserve"> </w:t>
                  </w:r>
                  <w:r w:rsidR="00BF47D2" w:rsidRPr="00771D03">
                    <w:rPr>
                      <w:rFonts w:eastAsiaTheme="minorHAnsi"/>
                      <w:color w:val="000000" w:themeColor="text1"/>
                      <w:sz w:val="26"/>
                      <w:szCs w:val="26"/>
                      <w:lang w:eastAsia="en-US"/>
                    </w:rPr>
                    <w:t xml:space="preserve">or Fauzea Hussain at </w:t>
                  </w:r>
                  <w:hyperlink r:id="rId8" w:history="1">
                    <w:r w:rsidR="00BF47D2" w:rsidRPr="00771D03">
                      <w:rPr>
                        <w:rStyle w:val="Hyperlink"/>
                        <w:rFonts w:eastAsiaTheme="minorHAnsi"/>
                        <w:sz w:val="26"/>
                        <w:szCs w:val="26"/>
                        <w:lang w:eastAsia="en-US"/>
                      </w:rPr>
                      <w:t>fauzea@hotmail.com</w:t>
                    </w:r>
                  </w:hyperlink>
                  <w:r w:rsidR="00BF47D2" w:rsidRPr="00771D03">
                    <w:rPr>
                      <w:rFonts w:eastAsiaTheme="minorHAnsi"/>
                      <w:color w:val="000000" w:themeColor="text1"/>
                      <w:sz w:val="26"/>
                      <w:szCs w:val="26"/>
                      <w:lang w:eastAsia="en-US"/>
                    </w:rPr>
                    <w:t xml:space="preserve"> </w:t>
                  </w:r>
                  <w:r w:rsidRPr="00771D03">
                    <w:rPr>
                      <w:rFonts w:eastAsiaTheme="minorHAnsi"/>
                      <w:color w:val="000000" w:themeColor="text1"/>
                      <w:sz w:val="26"/>
                      <w:szCs w:val="26"/>
                      <w:lang w:eastAsia="en-US"/>
                    </w:rPr>
                    <w:t>with your information and how you would like to help.</w:t>
                  </w:r>
                </w:p>
                <w:p w14:paraId="2E74C5F6" w14:textId="77777777" w:rsidR="00062FD5" w:rsidRPr="00771D03" w:rsidRDefault="00062FD5" w:rsidP="00062FD5">
                  <w:pPr>
                    <w:spacing w:after="0"/>
                    <w:rPr>
                      <w:sz w:val="26"/>
                      <w:szCs w:val="26"/>
                    </w:rPr>
                  </w:pPr>
                </w:p>
                <w:p w14:paraId="50DB2849" w14:textId="77777777" w:rsidR="00062FD5" w:rsidRPr="00771D03" w:rsidRDefault="00062FD5" w:rsidP="00096420">
                  <w:pPr>
                    <w:rPr>
                      <w:b/>
                      <w:sz w:val="26"/>
                      <w:szCs w:val="26"/>
                    </w:rPr>
                  </w:pPr>
                  <w:r w:rsidRPr="00771D03">
                    <w:rPr>
                      <w:b/>
                      <w:sz w:val="26"/>
                      <w:szCs w:val="26"/>
                      <w:highlight w:val="yellow"/>
                    </w:rPr>
                    <w:t>This year the class donating the most dishes will win a special treat! Help your class win and donate generously!</w:t>
                  </w:r>
                  <w:r w:rsidRPr="00771D03">
                    <w:rPr>
                      <w:b/>
                      <w:sz w:val="26"/>
                      <w:szCs w:val="26"/>
                    </w:rPr>
                    <w:t xml:space="preserve"> </w:t>
                  </w:r>
                </w:p>
              </w:tc>
              <w:tc>
                <w:tcPr>
                  <w:tcW w:w="582" w:type="dxa"/>
                </w:tcPr>
                <w:p w14:paraId="02A56206" w14:textId="77777777" w:rsidR="006D3227" w:rsidRPr="00771D03" w:rsidRDefault="006D3227" w:rsidP="000A6FBA">
                  <w:pPr>
                    <w:pStyle w:val="Subtitle"/>
                    <w:jc w:val="both"/>
                    <w:rPr>
                      <w:sz w:val="26"/>
                      <w:szCs w:val="26"/>
                    </w:rPr>
                  </w:pPr>
                </w:p>
              </w:tc>
            </w:tr>
            <w:tr w:rsidR="006D3227" w14:paraId="53B1DC39" w14:textId="77777777" w:rsidTr="00055920">
              <w:trPr>
                <w:gridAfter w:val="1"/>
                <w:wAfter w:w="30" w:type="dxa"/>
                <w:trHeight w:hRule="exact" w:val="1342"/>
              </w:trPr>
              <w:tc>
                <w:tcPr>
                  <w:tcW w:w="6837" w:type="dxa"/>
                  <w:vAlign w:val="bottom"/>
                </w:tcPr>
                <w:p w14:paraId="3D909642" w14:textId="77777777" w:rsidR="006D3227" w:rsidRDefault="00055920">
                  <w:r>
                    <w:rPr>
                      <w:rFonts w:cstheme="minorHAnsi"/>
                      <w:noProof/>
                      <w:sz w:val="28"/>
                      <w:szCs w:val="28"/>
                      <w:lang w:eastAsia="en-US"/>
                    </w:rPr>
                    <mc:AlternateContent>
                      <mc:Choice Requires="wps">
                        <w:drawing>
                          <wp:anchor distT="0" distB="0" distL="114300" distR="114300" simplePos="0" relativeHeight="251659264" behindDoc="0" locked="0" layoutInCell="1" allowOverlap="1" wp14:anchorId="03ECBF4C" wp14:editId="2C7375E4">
                            <wp:simplePos x="0" y="0"/>
                            <wp:positionH relativeFrom="margin">
                              <wp:posOffset>38100</wp:posOffset>
                            </wp:positionH>
                            <wp:positionV relativeFrom="paragraph">
                              <wp:posOffset>159385</wp:posOffset>
                            </wp:positionV>
                            <wp:extent cx="6981825" cy="2390775"/>
                            <wp:effectExtent l="0" t="0" r="28575"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390775"/>
                                    </a:xfrm>
                                    <a:prstGeom prst="rect">
                                      <a:avLst/>
                                    </a:prstGeom>
                                    <a:solidFill>
                                      <a:srgbClr val="FFFFFF"/>
                                    </a:solidFill>
                                    <a:ln w="9525">
                                      <a:solidFill>
                                        <a:srgbClr val="000000"/>
                                      </a:solidFill>
                                      <a:miter lim="800000"/>
                                      <a:headEnd/>
                                      <a:tailEnd/>
                                    </a:ln>
                                  </wps:spPr>
                                  <wps:txbx>
                                    <w:txbxContent>
                                      <w:p w14:paraId="647E76E8" w14:textId="77777777" w:rsidR="00CA6766" w:rsidRPr="00C442F8" w:rsidRDefault="00CA6766" w:rsidP="000770DD">
                                        <w:pPr>
                                          <w:jc w:val="center"/>
                                          <w:rPr>
                                            <w:b/>
                                          </w:rPr>
                                        </w:pPr>
                                        <w:r w:rsidRPr="005B7C79">
                                          <w:rPr>
                                            <w:b/>
                                          </w:rPr>
                                          <w:t>INTERNATIONAL DAY LUNCHEON</w:t>
                                        </w:r>
                                        <w:r>
                                          <w:t xml:space="preserve">      </w:t>
                                        </w:r>
                                      </w:p>
                                      <w:p w14:paraId="62A47C45" w14:textId="77777777" w:rsidR="00CA6766" w:rsidRPr="00C442F8" w:rsidRDefault="00CA6766" w:rsidP="00A0764F">
                                        <w:pPr>
                                          <w:rPr>
                                            <w:b/>
                                            <w:u w:val="single"/>
                                          </w:rPr>
                                        </w:pPr>
                                        <w:r>
                                          <w:rPr>
                                            <w:b/>
                                          </w:rPr>
                                          <w:t xml:space="preserve">     NAME OF FOOD ITEM: </w:t>
                                        </w:r>
                                        <w:r w:rsidRPr="00C442F8">
                                          <w:rPr>
                                            <w:b/>
                                          </w:rPr>
                                          <w:t>________________________________________________________</w:t>
                                        </w:r>
                                      </w:p>
                                      <w:p w14:paraId="5B4042AC" w14:textId="77777777" w:rsidR="00CA6766" w:rsidRPr="00C442F8" w:rsidRDefault="00CA6766" w:rsidP="00A0764F">
                                        <w:pPr>
                                          <w:rPr>
                                            <w:b/>
                                          </w:rPr>
                                        </w:pPr>
                                      </w:p>
                                      <w:p w14:paraId="4B4AB7FF" w14:textId="77777777" w:rsidR="00CA6766" w:rsidRPr="00C442F8" w:rsidRDefault="00CA6766" w:rsidP="00A0764F">
                                        <w:pPr>
                                          <w:rPr>
                                            <w:b/>
                                          </w:rPr>
                                        </w:pPr>
                                        <w:r w:rsidRPr="00C442F8">
                                          <w:rPr>
                                            <w:b/>
                                          </w:rPr>
                                          <w:t xml:space="preserve">     NAME OF YOUR CHILD:  ____________GRADE/TEACHER__________________________</w:t>
                                        </w:r>
                                      </w:p>
                                      <w:p w14:paraId="0C81809D" w14:textId="77777777" w:rsidR="00CA6766" w:rsidRDefault="00CA6766" w:rsidP="00A0764F">
                                        <w:r>
                                          <w:t xml:space="preserve"> </w:t>
                                        </w:r>
                                      </w:p>
                                      <w:p w14:paraId="5F2FCBBE" w14:textId="77777777" w:rsidR="00CA6766" w:rsidRDefault="00CA6766" w:rsidP="00A0764F">
                                        <w:pPr>
                                          <w:rPr>
                                            <w:b/>
                                          </w:rPr>
                                        </w:pPr>
                                        <w:r>
                                          <w:rPr>
                                            <w:b/>
                                          </w:rPr>
                                          <w:t xml:space="preserve">      YOUR NAME _</w:t>
                                        </w:r>
                                        <w:r w:rsidRPr="00C442F8">
                                          <w:rPr>
                                            <w:b/>
                                          </w:rPr>
                                          <w:t>________________________ E-MAIL/PHONE _________</w:t>
                                        </w:r>
                                        <w:r>
                                          <w:rPr>
                                            <w:b/>
                                          </w:rPr>
                                          <w:t>_______________</w:t>
                                        </w:r>
                                      </w:p>
                                      <w:p w14:paraId="47A82784" w14:textId="77777777" w:rsidR="001F6274" w:rsidRDefault="001F6274" w:rsidP="00A0764F">
                                        <w:r w:rsidRPr="001F6274">
                                          <w:rPr>
                                            <w:b/>
                                            <w:sz w:val="22"/>
                                            <w:szCs w:val="22"/>
                                            <w:highlight w:val="yellow"/>
                                          </w:rPr>
                                          <w:t>Please avoid peanuts and make sure your food has a label with key ingredients.</w:t>
                                        </w: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pt;margin-top:12.55pt;width:549.75pt;height:18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">
                            <v:textbox>
                              <w:txbxContent>
                                <w:p w14:paraId="647E76E8" w14:textId="77777777" w:rsidR="00CA6766" w:rsidRPr="00C442F8" w:rsidRDefault="00CA6766" w:rsidP="000770DD">
                                  <w:pPr>
                                    <w:jc w:val="center"/>
                                    <w:rPr>
                                      <w:b/>
                                    </w:rPr>
                                  </w:pPr>
                                  <w:r w:rsidRPr="005B7C79">
                                    <w:rPr>
                                      <w:b/>
                                    </w:rPr>
                                    <w:t>INTERNATIONAL DAY LUNCHEON</w:t>
                                  </w:r>
                                  <w:r>
                                    <w:t xml:space="preserve">      </w:t>
                                  </w:r>
                                </w:p>
                                <w:p w14:paraId="62A47C45" w14:textId="77777777" w:rsidR="00CA6766" w:rsidRPr="00C442F8" w:rsidRDefault="00CA6766" w:rsidP="00A0764F">
                                  <w:pPr>
                                    <w:rPr>
                                      <w:b/>
                                      <w:u w:val="single"/>
                                    </w:rPr>
                                  </w:pPr>
                                  <w:r>
                                    <w:rPr>
                                      <w:b/>
                                    </w:rPr>
                                    <w:t xml:space="preserve">     NAME OF FOOD ITEM: </w:t>
                                  </w:r>
                                  <w:r w:rsidRPr="00C442F8">
                                    <w:rPr>
                                      <w:b/>
                                    </w:rPr>
                                    <w:t>________________________________________________________</w:t>
                                  </w:r>
                                </w:p>
                                <w:p w14:paraId="5B4042AC" w14:textId="77777777" w:rsidR="00CA6766" w:rsidRPr="00C442F8" w:rsidRDefault="00CA6766" w:rsidP="00A0764F">
                                  <w:pPr>
                                    <w:rPr>
                                      <w:b/>
                                    </w:rPr>
                                  </w:pPr>
                                </w:p>
                                <w:p w14:paraId="4B4AB7FF" w14:textId="77777777" w:rsidR="00CA6766" w:rsidRPr="00C442F8" w:rsidRDefault="00CA6766" w:rsidP="00A0764F">
                                  <w:pPr>
                                    <w:rPr>
                                      <w:b/>
                                    </w:rPr>
                                  </w:pPr>
                                  <w:r w:rsidRPr="00C442F8">
                                    <w:rPr>
                                      <w:b/>
                                    </w:rPr>
                                    <w:t xml:space="preserve">     NAME OF YOUR CHILD:  ____________GRADE/TEACHER__________________________</w:t>
                                  </w:r>
                                </w:p>
                                <w:p w14:paraId="0C81809D" w14:textId="77777777" w:rsidR="00CA6766" w:rsidRDefault="00CA6766" w:rsidP="00A0764F">
                                  <w:r>
                                    <w:t xml:space="preserve"> </w:t>
                                  </w:r>
                                </w:p>
                                <w:p w14:paraId="5F2FCBBE" w14:textId="77777777" w:rsidR="00CA6766" w:rsidRDefault="00CA6766" w:rsidP="00A0764F">
                                  <w:pPr>
                                    <w:rPr>
                                      <w:b/>
                                    </w:rPr>
                                  </w:pPr>
                                  <w:r>
                                    <w:rPr>
                                      <w:b/>
                                    </w:rPr>
                                    <w:t xml:space="preserve">      YOUR NAME _</w:t>
                                  </w:r>
                                  <w:r w:rsidRPr="00C442F8">
                                    <w:rPr>
                                      <w:b/>
                                    </w:rPr>
                                    <w:t>________________________ E-MAIL/PHONE _________</w:t>
                                  </w:r>
                                  <w:r>
                                    <w:rPr>
                                      <w:b/>
                                    </w:rPr>
                                    <w:t>_______________</w:t>
                                  </w:r>
                                </w:p>
                                <w:p w14:paraId="47A82784" w14:textId="77777777" w:rsidR="001F6274" w:rsidRDefault="001F6274" w:rsidP="00A0764F">
                                  <w:r w:rsidRPr="001F6274">
                                    <w:rPr>
                                      <w:b/>
                                      <w:sz w:val="22"/>
                                      <w:szCs w:val="22"/>
                                      <w:highlight w:val="yellow"/>
                                    </w:rPr>
                                    <w:t>Please avoid peanuts and make sure your food has a label with key ingredients.</w:t>
                                  </w:r>
                                  <w:r>
                                    <w:rPr>
                                      <w:b/>
                                      <w:sz w:val="22"/>
                                      <w:szCs w:val="22"/>
                                    </w:rPr>
                                    <w:t xml:space="preserve"> </w:t>
                                  </w:r>
                                </w:p>
                              </w:txbxContent>
                            </v:textbox>
                            <w10:wrap anchorx="margin"/>
                          </v:shape>
                        </w:pict>
                      </mc:Fallback>
                    </mc:AlternateContent>
                  </w:r>
                </w:p>
              </w:tc>
              <w:tc>
                <w:tcPr>
                  <w:tcW w:w="582" w:type="dxa"/>
                </w:tcPr>
                <w:p w14:paraId="6EE148C7" w14:textId="77777777" w:rsidR="006D3227" w:rsidRDefault="006D3227"/>
              </w:tc>
            </w:tr>
          </w:tbl>
          <w:p w14:paraId="695A6021" w14:textId="77777777" w:rsidR="00136CD2" w:rsidRDefault="00CC53FE">
            <w:r>
              <w:t>_--------------------------------------------------------------------------------------------------------------------------------------------------------------------------------------------------------------------------------------------------------------------------------------------</w:t>
            </w:r>
          </w:p>
        </w:tc>
        <w:tc>
          <w:tcPr>
            <w:tcW w:w="34" w:type="dxa"/>
            <w:tcBorders>
              <w:left w:val="double" w:sz="4" w:space="0" w:color="FFFFFF" w:themeColor="background1"/>
            </w:tcBorders>
          </w:tcPr>
          <w:p w14:paraId="4B26C1A2" w14:textId="77777777" w:rsidR="00136CD2" w:rsidRDefault="00136CD2"/>
        </w:tc>
        <w:tc>
          <w:tcPr>
            <w:tcW w:w="3981" w:type="dxa"/>
          </w:tcPr>
          <w:tbl>
            <w:tblPr>
              <w:tblW w:w="3868" w:type="dxa"/>
              <w:tblInd w:w="255" w:type="dxa"/>
              <w:tblLayout w:type="fixed"/>
              <w:tblCellMar>
                <w:left w:w="288" w:type="dxa"/>
                <w:right w:w="288" w:type="dxa"/>
              </w:tblCellMar>
              <w:tblLook w:val="04A0" w:firstRow="1" w:lastRow="0" w:firstColumn="1" w:lastColumn="0" w:noHBand="0" w:noVBand="1"/>
              <w:tblDescription w:val="Layout for flyer sidebar"/>
            </w:tblPr>
            <w:tblGrid>
              <w:gridCol w:w="3868"/>
            </w:tblGrid>
            <w:tr w:rsidR="00136CD2" w14:paraId="0DFB898A" w14:textId="77777777" w:rsidTr="00A0764F">
              <w:trPr>
                <w:trHeight w:hRule="exact" w:val="7110"/>
              </w:trPr>
              <w:tc>
                <w:tcPr>
                  <w:tcW w:w="3868" w:type="dxa"/>
                  <w:tcBorders>
                    <w:left w:val="double" w:sz="4" w:space="0" w:color="029676" w:themeColor="accent4"/>
                  </w:tcBorders>
                  <w:shd w:val="clear" w:color="auto" w:fill="8AB833" w:themeFill="accent2"/>
                  <w:vAlign w:val="center"/>
                </w:tcPr>
                <w:p w14:paraId="28DF300E" w14:textId="77777777" w:rsidR="00136CD2" w:rsidRPr="00D80A7E" w:rsidRDefault="00D80A7E" w:rsidP="004855C6">
                  <w:pPr>
                    <w:pStyle w:val="Heading2"/>
                    <w:spacing w:before="240"/>
                    <w:rPr>
                      <w:rFonts w:eastAsiaTheme="minorHAnsi"/>
                      <w:color w:val="000000" w:themeColor="text1"/>
                      <w:sz w:val="36"/>
                      <w:szCs w:val="36"/>
                      <w:lang w:eastAsia="en-US"/>
                    </w:rPr>
                  </w:pPr>
                  <w:r>
                    <w:rPr>
                      <w:rFonts w:eastAsiaTheme="minorHAnsi"/>
                      <w:color w:val="000000" w:themeColor="text1"/>
                      <w:sz w:val="36"/>
                      <w:szCs w:val="36"/>
                      <w:lang w:eastAsia="en-US"/>
                    </w:rPr>
                    <w:t>MAKE SURE YOU STOP BY FOR SOME FABULOUS FOOD!</w:t>
                  </w:r>
                </w:p>
                <w:p w14:paraId="15435883" w14:textId="77777777" w:rsidR="00136CD2" w:rsidRDefault="00136CD2">
                  <w:pPr>
                    <w:pStyle w:val="Line"/>
                  </w:pPr>
                </w:p>
                <w:p w14:paraId="53A761BF" w14:textId="77777777" w:rsidR="00A0764F" w:rsidRDefault="00A0764F" w:rsidP="00A0764F">
                  <w:pPr>
                    <w:pStyle w:val="Heading2"/>
                  </w:pPr>
                  <w:r>
                    <w:rPr>
                      <w:rFonts w:eastAsiaTheme="minorHAnsi"/>
                      <w:color w:val="000000" w:themeColor="text1"/>
                      <w:sz w:val="28"/>
                      <w:lang w:eastAsia="en-US"/>
                    </w:rPr>
                    <w:t xml:space="preserve">Help </w:t>
                  </w:r>
                  <w:r w:rsidRPr="00AF4E16">
                    <w:rPr>
                      <w:rFonts w:eastAsiaTheme="minorHAnsi"/>
                      <w:color w:val="000000" w:themeColor="text1"/>
                      <w:sz w:val="28"/>
                      <w:lang w:eastAsia="en-US"/>
                    </w:rPr>
                    <w:t>our students celebrate the diversity of our school</w:t>
                  </w:r>
                  <w:r w:rsidRPr="00096420">
                    <w:rPr>
                      <w:rFonts w:eastAsiaTheme="minorHAnsi"/>
                      <w:color w:val="000000" w:themeColor="text1"/>
                      <w:sz w:val="28"/>
                      <w:lang w:eastAsia="en-US"/>
                    </w:rPr>
                    <w:t xml:space="preserve"> </w:t>
                  </w:r>
                </w:p>
                <w:p w14:paraId="575DB327" w14:textId="77777777" w:rsidR="00136CD2" w:rsidRDefault="00136CD2">
                  <w:pPr>
                    <w:pStyle w:val="Line"/>
                  </w:pPr>
                </w:p>
                <w:p w14:paraId="40AEC60B" w14:textId="77777777" w:rsidR="00A0764F" w:rsidRDefault="00A0764F" w:rsidP="00A0764F">
                  <w:pPr>
                    <w:pStyle w:val="Heading2"/>
                  </w:pPr>
                  <w:r>
                    <w:rPr>
                      <w:rFonts w:eastAsiaTheme="minorHAnsi"/>
                      <w:color w:val="000000" w:themeColor="text1"/>
                      <w:sz w:val="28"/>
                      <w:lang w:eastAsia="en-US"/>
                    </w:rPr>
                    <w:t xml:space="preserve">Donate </w:t>
                  </w:r>
                  <w:r w:rsidRPr="00096420">
                    <w:rPr>
                      <w:rFonts w:eastAsiaTheme="minorHAnsi"/>
                      <w:color w:val="000000" w:themeColor="text1"/>
                      <w:sz w:val="28"/>
                      <w:lang w:eastAsia="en-US"/>
                    </w:rPr>
                    <w:t xml:space="preserve">a dish or </w:t>
                  </w:r>
                  <w:r>
                    <w:rPr>
                      <w:rFonts w:eastAsiaTheme="minorHAnsi"/>
                      <w:color w:val="000000" w:themeColor="text1"/>
                      <w:sz w:val="28"/>
                      <w:lang w:eastAsia="en-US"/>
                    </w:rPr>
                    <w:t xml:space="preserve">help </w:t>
                  </w:r>
                  <w:r w:rsidRPr="00096420">
                    <w:rPr>
                      <w:rFonts w:eastAsiaTheme="minorHAnsi"/>
                      <w:color w:val="000000" w:themeColor="text1"/>
                      <w:sz w:val="28"/>
                      <w:lang w:eastAsia="en-US"/>
                    </w:rPr>
                    <w:t>with food set-up, serving, and clean-up</w:t>
                  </w:r>
                </w:p>
                <w:p w14:paraId="0BF07CE6" w14:textId="77777777" w:rsidR="00136CD2" w:rsidRDefault="00136CD2">
                  <w:pPr>
                    <w:pStyle w:val="Line"/>
                  </w:pPr>
                </w:p>
                <w:p w14:paraId="23F4426C" w14:textId="77777777" w:rsidR="00136CD2" w:rsidRDefault="00A0764F">
                  <w:pPr>
                    <w:pStyle w:val="Heading2"/>
                  </w:pPr>
                  <w:r w:rsidRPr="00096420">
                    <w:rPr>
                      <w:rFonts w:eastAsiaTheme="minorHAnsi"/>
                      <w:color w:val="000000" w:themeColor="text1"/>
                      <w:sz w:val="28"/>
                      <w:lang w:eastAsia="en-US"/>
                    </w:rPr>
                    <w:t>Please help make this event spectacular</w:t>
                  </w:r>
                </w:p>
                <w:p w14:paraId="6CA4EBEB" w14:textId="77777777" w:rsidR="00136CD2" w:rsidRDefault="00136CD2" w:rsidP="00A0764F">
                  <w:pPr>
                    <w:pStyle w:val="Heading2"/>
                    <w:jc w:val="left"/>
                  </w:pPr>
                </w:p>
              </w:tc>
            </w:tr>
            <w:tr w:rsidR="00136CD2" w14:paraId="515C3430" w14:textId="77777777" w:rsidTr="00055920">
              <w:trPr>
                <w:trHeight w:hRule="exact" w:val="100"/>
              </w:trPr>
              <w:tc>
                <w:tcPr>
                  <w:tcW w:w="3868" w:type="dxa"/>
                </w:tcPr>
                <w:p w14:paraId="05D82DA8" w14:textId="77777777" w:rsidR="00136CD2" w:rsidRDefault="00136CD2"/>
              </w:tc>
            </w:tr>
            <w:tr w:rsidR="00136CD2" w14:paraId="6DF81BFF" w14:textId="77777777" w:rsidTr="00055920">
              <w:trPr>
                <w:trHeight w:hRule="exact" w:val="3123"/>
              </w:trPr>
              <w:tc>
                <w:tcPr>
                  <w:tcW w:w="3868" w:type="dxa"/>
                  <w:shd w:val="clear" w:color="auto" w:fill="549E39" w:themeFill="accent1"/>
                  <w:vAlign w:val="center"/>
                </w:tcPr>
                <w:p w14:paraId="594AEB14" w14:textId="77777777" w:rsidR="00136CD2" w:rsidRDefault="00703B32">
                  <w:pPr>
                    <w:pStyle w:val="Heading3"/>
                  </w:pPr>
                  <w:r>
                    <w:t>Freedom Hill Elementary School</w:t>
                  </w:r>
                </w:p>
                <w:p w14:paraId="2A294FB5" w14:textId="77777777" w:rsidR="00136CD2" w:rsidRPr="000A767F" w:rsidRDefault="00771D03">
                  <w:pPr>
                    <w:pStyle w:val="ContactInfo"/>
                    <w:rPr>
                      <w:rFonts w:asciiTheme="majorHAnsi" w:eastAsiaTheme="majorEastAsia" w:hAnsiTheme="majorHAnsi" w:cstheme="majorBidi"/>
                      <w:caps/>
                      <w:sz w:val="30"/>
                      <w:szCs w:val="30"/>
                    </w:rPr>
                  </w:pPr>
                  <w:sdt>
                    <w:sdtPr>
                      <w:rPr>
                        <w:rFonts w:asciiTheme="majorHAnsi" w:eastAsiaTheme="majorEastAsia" w:hAnsiTheme="majorHAnsi" w:cstheme="majorBidi"/>
                        <w:caps/>
                        <w:sz w:val="30"/>
                        <w:szCs w:val="30"/>
                      </w:rPr>
                      <w:id w:val="857003158"/>
                      <w:placeholder>
                        <w:docPart w:val="0508A4F0CD434470AE365824B747CBF2"/>
                      </w:placeholder>
                      <w:text w:multiLine="1"/>
                    </w:sdtPr>
                    <w:sdtEndPr/>
                    <w:sdtContent>
                      <w:r w:rsidR="00C86BA4" w:rsidRPr="000A767F">
                        <w:rPr>
                          <w:rFonts w:asciiTheme="majorHAnsi" w:eastAsiaTheme="majorEastAsia" w:hAnsiTheme="majorHAnsi" w:cstheme="majorBidi"/>
                          <w:caps/>
                          <w:sz w:val="30"/>
                          <w:szCs w:val="30"/>
                        </w:rPr>
                        <w:t>1945 Lord Fairfax Rd, Vienna, VA 22182</w:t>
                      </w:r>
                    </w:sdtContent>
                  </w:sdt>
                </w:p>
                <w:p w14:paraId="0DE3ACBF" w14:textId="77777777" w:rsidR="00136CD2" w:rsidRDefault="003F314F">
                  <w:pPr>
                    <w:pStyle w:val="ContactInfo"/>
                  </w:pPr>
                  <w:r w:rsidRPr="003F314F">
                    <w:t>http://www.fcps.edu/FreedomHillES/</w:t>
                  </w:r>
                </w:p>
                <w:p w14:paraId="7266D4A1" w14:textId="77777777" w:rsidR="00136CD2" w:rsidRDefault="00CA6766">
                  <w:pPr>
                    <w:pStyle w:val="Date"/>
                  </w:pPr>
                  <w:r>
                    <w:rPr>
                      <w:rFonts w:asciiTheme="majorHAnsi" w:eastAsiaTheme="minorHAnsi" w:hAnsiTheme="majorHAnsi" w:cstheme="majorBidi"/>
                      <w:color w:val="000000" w:themeColor="text1"/>
                      <w:sz w:val="28"/>
                      <w:szCs w:val="34"/>
                      <w:lang w:eastAsia="en-US"/>
                    </w:rPr>
                    <w:t>Friday, Nov 7th</w:t>
                  </w:r>
                  <w:r w:rsidR="003F314F" w:rsidRPr="003F314F">
                    <w:rPr>
                      <w:rFonts w:asciiTheme="majorHAnsi" w:eastAsiaTheme="minorHAnsi" w:hAnsiTheme="majorHAnsi" w:cstheme="majorBidi"/>
                      <w:color w:val="000000" w:themeColor="text1"/>
                      <w:sz w:val="28"/>
                      <w:szCs w:val="34"/>
                      <w:lang w:eastAsia="en-US"/>
                    </w:rPr>
                    <w:t xml:space="preserve"> 2014</w:t>
                  </w:r>
                </w:p>
              </w:tc>
            </w:tr>
          </w:tbl>
          <w:p w14:paraId="6256FB0C" w14:textId="77777777" w:rsidR="00974C4B" w:rsidRDefault="00974C4B"/>
          <w:p w14:paraId="3DE9ED7A" w14:textId="77777777" w:rsidR="00136CD2" w:rsidRPr="00974C4B" w:rsidRDefault="00974C4B" w:rsidP="00974C4B">
            <w:pPr>
              <w:tabs>
                <w:tab w:val="left" w:pos="1410"/>
              </w:tabs>
            </w:pPr>
            <w:r>
              <w:tab/>
            </w:r>
          </w:p>
        </w:tc>
      </w:tr>
    </w:tbl>
    <w:p w14:paraId="35FE9D7E" w14:textId="77777777" w:rsidR="00136CD2" w:rsidRDefault="00CC53FE">
      <w:pPr>
        <w:pStyle w:val="NoSpacing"/>
      </w:pPr>
      <w:r>
        <w:t>---------------------------------------------------------------------------------------------------------------------------------------</w:t>
      </w:r>
    </w:p>
    <w:sectPr w:rsidR="00136CD2" w:rsidSect="007C44DA">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Impact">
    <w:panose1 w:val="020B080603090205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16"/>
    <w:rsid w:val="000528A3"/>
    <w:rsid w:val="00055920"/>
    <w:rsid w:val="00062FD5"/>
    <w:rsid w:val="000770DD"/>
    <w:rsid w:val="00096420"/>
    <w:rsid w:val="000A6FBA"/>
    <w:rsid w:val="000A767F"/>
    <w:rsid w:val="00136CD2"/>
    <w:rsid w:val="00196AA0"/>
    <w:rsid w:val="001F6274"/>
    <w:rsid w:val="0020120E"/>
    <w:rsid w:val="003E7350"/>
    <w:rsid w:val="003F314F"/>
    <w:rsid w:val="004855C6"/>
    <w:rsid w:val="006C1A96"/>
    <w:rsid w:val="006D3227"/>
    <w:rsid w:val="00703B32"/>
    <w:rsid w:val="00771D03"/>
    <w:rsid w:val="00780EBB"/>
    <w:rsid w:val="007C44DA"/>
    <w:rsid w:val="007D1802"/>
    <w:rsid w:val="00974C4B"/>
    <w:rsid w:val="00A0764F"/>
    <w:rsid w:val="00A146D5"/>
    <w:rsid w:val="00A37BD6"/>
    <w:rsid w:val="00AF4E16"/>
    <w:rsid w:val="00B3171A"/>
    <w:rsid w:val="00B67AD3"/>
    <w:rsid w:val="00BA3D3B"/>
    <w:rsid w:val="00BF47D2"/>
    <w:rsid w:val="00C02019"/>
    <w:rsid w:val="00C36FDF"/>
    <w:rsid w:val="00C86BA4"/>
    <w:rsid w:val="00CA6766"/>
    <w:rsid w:val="00CC53FE"/>
    <w:rsid w:val="00D45311"/>
    <w:rsid w:val="00D54FB3"/>
    <w:rsid w:val="00D80A7E"/>
    <w:rsid w:val="00E80CE3"/>
    <w:rsid w:val="00EF0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D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55F51"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549E3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pPr>
      <w:numPr>
        <w:ilvl w:val="1"/>
      </w:numPr>
      <w:spacing w:before="480"/>
    </w:pPr>
    <w:rPr>
      <w:color w:val="549E39"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549E39" w:themeColor="accent1"/>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549E39" w:themeColor="accent1"/>
    </w:rPr>
  </w:style>
  <w:style w:type="character" w:styleId="Hyperlink">
    <w:name w:val="Hyperlink"/>
    <w:basedOn w:val="DefaultParagraphFont"/>
    <w:uiPriority w:val="99"/>
    <w:unhideWhenUsed/>
    <w:rsid w:val="00D45311"/>
    <w:rPr>
      <w:color w:val="6B9F25"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55F51"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549E3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pPr>
      <w:numPr>
        <w:ilvl w:val="1"/>
      </w:numPr>
      <w:spacing w:before="480"/>
    </w:pPr>
    <w:rPr>
      <w:color w:val="549E39"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549E39" w:themeColor="accent1"/>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549E39" w:themeColor="accent1"/>
    </w:rPr>
  </w:style>
  <w:style w:type="character" w:styleId="Hyperlink">
    <w:name w:val="Hyperlink"/>
    <w:basedOn w:val="DefaultParagraphFont"/>
    <w:uiPriority w:val="99"/>
    <w:unhideWhenUsed/>
    <w:rsid w:val="00D45311"/>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ignupgenius.com/go/10c0b48aeab2fa02-freedom1" TargetMode="External"/><Relationship Id="rId7" Type="http://schemas.openxmlformats.org/officeDocument/2006/relationships/hyperlink" Target="mailto:sudha.rajeshak@yahoo.com" TargetMode="External"/><Relationship Id="rId8" Type="http://schemas.openxmlformats.org/officeDocument/2006/relationships/hyperlink" Target="mailto:fauzea@hotmail.com" TargetMode="Externa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es_000\AppData\Roaming\Microsoft\Templates\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08A4F0CD434470AE365824B747CBF2"/>
        <w:category>
          <w:name w:val="General"/>
          <w:gallery w:val="placeholder"/>
        </w:category>
        <w:types>
          <w:type w:val="bbPlcHdr"/>
        </w:types>
        <w:behaviors>
          <w:behavior w:val="content"/>
        </w:behaviors>
        <w:guid w:val="{56792330-A3B9-4FBD-AEBF-2FF591AB26F6}"/>
      </w:docPartPr>
      <w:docPartBody>
        <w:p w:rsidR="002E35F7" w:rsidRDefault="004821D1">
          <w:pPr>
            <w:pStyle w:val="0508A4F0CD434470AE365824B747CBF2"/>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Impact">
    <w:panose1 w:val="020B080603090205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D1"/>
    <w:rsid w:val="002109B7"/>
    <w:rsid w:val="002E35F7"/>
    <w:rsid w:val="004821D1"/>
    <w:rsid w:val="006F0EBF"/>
    <w:rsid w:val="007E70C1"/>
    <w:rsid w:val="00BB4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4"/>
    <w:qFormat/>
    <w:rPr>
      <w:b w:val="0"/>
      <w:bCs w:val="0"/>
      <w:i w:val="0"/>
      <w:iCs w:val="0"/>
      <w:color w:val="4F81BD" w:themeColor="accent1"/>
    </w:rPr>
  </w:style>
  <w:style w:type="paragraph" w:customStyle="1" w:styleId="FA220A1E21184E898BD7AB84484F50C1">
    <w:name w:val="FA220A1E21184E898BD7AB84484F50C1"/>
  </w:style>
  <w:style w:type="paragraph" w:customStyle="1" w:styleId="6F969DD332084500A62EE1F6FCC3E162">
    <w:name w:val="6F969DD332084500A62EE1F6FCC3E162"/>
  </w:style>
  <w:style w:type="paragraph" w:customStyle="1" w:styleId="435E04DACBC04F9A88AECECDF3591C12">
    <w:name w:val="435E04DACBC04F9A88AECECDF3591C12"/>
  </w:style>
  <w:style w:type="paragraph" w:customStyle="1" w:styleId="AF66B411004A44EAADC2B165DB6F0BCE">
    <w:name w:val="AF66B411004A44EAADC2B165DB6F0BCE"/>
  </w:style>
  <w:style w:type="paragraph" w:customStyle="1" w:styleId="5EBDAF02BD9641B2A63B34C3201C1B83">
    <w:name w:val="5EBDAF02BD9641B2A63B34C3201C1B83"/>
  </w:style>
  <w:style w:type="paragraph" w:customStyle="1" w:styleId="659D5A9F76A24595A42EA5C4DD50D9DF">
    <w:name w:val="659D5A9F76A24595A42EA5C4DD50D9DF"/>
  </w:style>
  <w:style w:type="paragraph" w:customStyle="1" w:styleId="060AD25F71CD4CD7BE27CE29B59DA076">
    <w:name w:val="060AD25F71CD4CD7BE27CE29B59DA076"/>
  </w:style>
  <w:style w:type="paragraph" w:customStyle="1" w:styleId="5F570866A8BD40B5A25A88BCB921C71C">
    <w:name w:val="5F570866A8BD40B5A25A88BCB921C71C"/>
  </w:style>
  <w:style w:type="paragraph" w:customStyle="1" w:styleId="1604737D2BD04785955973ACB20F4EFF">
    <w:name w:val="1604737D2BD04785955973ACB20F4EFF"/>
  </w:style>
  <w:style w:type="paragraph" w:customStyle="1" w:styleId="E69499F75B844F39A6385BEF2D42F109">
    <w:name w:val="E69499F75B844F39A6385BEF2D42F109"/>
  </w:style>
  <w:style w:type="paragraph" w:customStyle="1" w:styleId="0508A4F0CD434470AE365824B747CBF2">
    <w:name w:val="0508A4F0CD434470AE365824B747CBF2"/>
  </w:style>
  <w:style w:type="paragraph" w:customStyle="1" w:styleId="1FE4761BA562480F9A493660DD4D9312">
    <w:name w:val="1FE4761BA562480F9A493660DD4D9312"/>
  </w:style>
  <w:style w:type="paragraph" w:customStyle="1" w:styleId="56FB046FB0C844C480E24DB36C59C047">
    <w:name w:val="56FB046FB0C844C480E24DB36C59C047"/>
  </w:style>
  <w:style w:type="paragraph" w:customStyle="1" w:styleId="B7BFAE58288C4F72ADF9AAA724C5B1B8">
    <w:name w:val="B7BFAE58288C4F72ADF9AAA724C5B1B8"/>
    <w:rsid w:val="002E35F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4"/>
    <w:qFormat/>
    <w:rPr>
      <w:b w:val="0"/>
      <w:bCs w:val="0"/>
      <w:i w:val="0"/>
      <w:iCs w:val="0"/>
      <w:color w:val="4F81BD" w:themeColor="accent1"/>
    </w:rPr>
  </w:style>
  <w:style w:type="paragraph" w:customStyle="1" w:styleId="FA220A1E21184E898BD7AB84484F50C1">
    <w:name w:val="FA220A1E21184E898BD7AB84484F50C1"/>
  </w:style>
  <w:style w:type="paragraph" w:customStyle="1" w:styleId="6F969DD332084500A62EE1F6FCC3E162">
    <w:name w:val="6F969DD332084500A62EE1F6FCC3E162"/>
  </w:style>
  <w:style w:type="paragraph" w:customStyle="1" w:styleId="435E04DACBC04F9A88AECECDF3591C12">
    <w:name w:val="435E04DACBC04F9A88AECECDF3591C12"/>
  </w:style>
  <w:style w:type="paragraph" w:customStyle="1" w:styleId="AF66B411004A44EAADC2B165DB6F0BCE">
    <w:name w:val="AF66B411004A44EAADC2B165DB6F0BCE"/>
  </w:style>
  <w:style w:type="paragraph" w:customStyle="1" w:styleId="5EBDAF02BD9641B2A63B34C3201C1B83">
    <w:name w:val="5EBDAF02BD9641B2A63B34C3201C1B83"/>
  </w:style>
  <w:style w:type="paragraph" w:customStyle="1" w:styleId="659D5A9F76A24595A42EA5C4DD50D9DF">
    <w:name w:val="659D5A9F76A24595A42EA5C4DD50D9DF"/>
  </w:style>
  <w:style w:type="paragraph" w:customStyle="1" w:styleId="060AD25F71CD4CD7BE27CE29B59DA076">
    <w:name w:val="060AD25F71CD4CD7BE27CE29B59DA076"/>
  </w:style>
  <w:style w:type="paragraph" w:customStyle="1" w:styleId="5F570866A8BD40B5A25A88BCB921C71C">
    <w:name w:val="5F570866A8BD40B5A25A88BCB921C71C"/>
  </w:style>
  <w:style w:type="paragraph" w:customStyle="1" w:styleId="1604737D2BD04785955973ACB20F4EFF">
    <w:name w:val="1604737D2BD04785955973ACB20F4EFF"/>
  </w:style>
  <w:style w:type="paragraph" w:customStyle="1" w:styleId="E69499F75B844F39A6385BEF2D42F109">
    <w:name w:val="E69499F75B844F39A6385BEF2D42F109"/>
  </w:style>
  <w:style w:type="paragraph" w:customStyle="1" w:styleId="0508A4F0CD434470AE365824B747CBF2">
    <w:name w:val="0508A4F0CD434470AE365824B747CBF2"/>
  </w:style>
  <w:style w:type="paragraph" w:customStyle="1" w:styleId="1FE4761BA562480F9A493660DD4D9312">
    <w:name w:val="1FE4761BA562480F9A493660DD4D9312"/>
  </w:style>
  <w:style w:type="paragraph" w:customStyle="1" w:styleId="56FB046FB0C844C480E24DB36C59C047">
    <w:name w:val="56FB046FB0C844C480E24DB36C59C047"/>
  </w:style>
  <w:style w:type="paragraph" w:customStyle="1" w:styleId="B7BFAE58288C4F72ADF9AAA724C5B1B8">
    <w:name w:val="B7BFAE58288C4F72ADF9AAA724C5B1B8"/>
    <w:rsid w:val="002E3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F2E510-0562-42B4-AAA9-BD52FD9DD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\Users\rajes_000\AppData\Roaming\Microsoft\Templates\Event flyer.dotx</Template>
  <TotalTime>6</TotalTime>
  <Pages>1</Pages>
  <Words>305</Words>
  <Characters>1741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Avalere Health</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rajeshak@yahoo.com</dc:creator>
  <cp:lastModifiedBy>Neha Desai</cp:lastModifiedBy>
  <cp:revision>4</cp:revision>
  <cp:lastPrinted>2014-03-24T02:08:00Z</cp:lastPrinted>
  <dcterms:created xsi:type="dcterms:W3CDTF">2014-10-20T02:20:00Z</dcterms:created>
  <dcterms:modified xsi:type="dcterms:W3CDTF">2014-10-23T01:54:00Z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TC039885619991</vt:lpwstr>
  </property>
</Properties>
</file>